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600"/>
        <w:gridCol w:w="372"/>
        <w:gridCol w:w="963"/>
        <w:gridCol w:w="225"/>
        <w:gridCol w:w="2556"/>
        <w:gridCol w:w="976"/>
        <w:gridCol w:w="368"/>
        <w:gridCol w:w="684"/>
        <w:gridCol w:w="771"/>
        <w:gridCol w:w="885"/>
        <w:gridCol w:w="1032"/>
        <w:gridCol w:w="18"/>
        <w:gridCol w:w="900"/>
        <w:gridCol w:w="243"/>
        <w:gridCol w:w="792"/>
      </w:tblGrid>
      <w:tr w:rsidR="00C15C28" w:rsidTr="00FE5C17">
        <w:tblPrEx>
          <w:tblCellMar>
            <w:top w:w="0" w:type="dxa"/>
            <w:bottom w:w="0" w:type="dxa"/>
          </w:tblCellMar>
        </w:tblPrEx>
        <w:trPr>
          <w:cantSplit/>
          <w:trHeight w:val="240"/>
        </w:trPr>
        <w:tc>
          <w:tcPr>
            <w:tcW w:w="11385" w:type="dxa"/>
            <w:gridSpan w:val="15"/>
          </w:tcPr>
          <w:p w:rsidR="00C15C28" w:rsidRDefault="00D564EC" w:rsidP="00664F1A">
            <w:pPr>
              <w:pStyle w:val="FormTitle12ptBld"/>
            </w:pPr>
            <w:r w:rsidRPr="00D564EC">
              <w:t>SCHOOL NOTIFICATION AND EDUCATION RECORDS RELEASE</w:t>
            </w:r>
          </w:p>
        </w:tc>
      </w:tr>
      <w:tr w:rsidR="00C15C28" w:rsidTr="00FE5C17">
        <w:tblPrEx>
          <w:tblCellMar>
            <w:top w:w="0" w:type="dxa"/>
            <w:bottom w:w="0" w:type="dxa"/>
          </w:tblCellMar>
        </w:tblPrEx>
        <w:trPr>
          <w:cantSplit/>
          <w:trHeight w:val="240"/>
        </w:trPr>
        <w:tc>
          <w:tcPr>
            <w:tcW w:w="11385" w:type="dxa"/>
            <w:gridSpan w:val="15"/>
          </w:tcPr>
          <w:p w:rsidR="00C15C28" w:rsidRDefault="00516C37" w:rsidP="00FE5C17">
            <w:pPr>
              <w:pStyle w:val="FormTitle11pt"/>
              <w:spacing w:after="180"/>
            </w:pPr>
            <w:r>
              <w:t>Michigan Department of Health and Human Services</w:t>
            </w:r>
          </w:p>
        </w:tc>
      </w:tr>
      <w:tr w:rsidR="00FE5C17" w:rsidTr="00BF6C83">
        <w:tblPrEx>
          <w:tblCellMar>
            <w:top w:w="0" w:type="dxa"/>
            <w:bottom w:w="0" w:type="dxa"/>
          </w:tblCellMar>
        </w:tblPrEx>
        <w:trPr>
          <w:cantSplit/>
          <w:trHeight w:val="240"/>
        </w:trPr>
        <w:tc>
          <w:tcPr>
            <w:tcW w:w="11385" w:type="dxa"/>
            <w:gridSpan w:val="15"/>
            <w:vAlign w:val="center"/>
          </w:tcPr>
          <w:p w:rsidR="00FE5C17" w:rsidRPr="00FE5C17" w:rsidRDefault="00FE5C17" w:rsidP="00C62FAD">
            <w:pPr>
              <w:pStyle w:val="LetterText10pt"/>
              <w:spacing w:after="180"/>
              <w:jc w:val="left"/>
            </w:pPr>
            <w:r>
              <w:t xml:space="preserve">Instructions: Foster Care </w:t>
            </w:r>
            <w:r w:rsidR="00664F1A">
              <w:t>staff</w:t>
            </w:r>
            <w:r>
              <w:t xml:space="preserve"> utilize this form for the following two purposes. 1) Notification to the school </w:t>
            </w:r>
            <w:r w:rsidR="00C62FAD">
              <w:t xml:space="preserve">of </w:t>
            </w:r>
            <w:r>
              <w:t xml:space="preserve">where </w:t>
            </w:r>
            <w:r w:rsidR="00664F1A">
              <w:t xml:space="preserve">a student </w:t>
            </w:r>
            <w:r>
              <w:t>is placed in foster</w:t>
            </w:r>
            <w:r w:rsidR="00664F1A">
              <w:t xml:space="preserve"> care, and </w:t>
            </w:r>
            <w:r>
              <w:t xml:space="preserve">the case worker name and contact information. </w:t>
            </w:r>
            <w:r>
              <w:rPr>
                <w:b/>
                <w:bCs/>
              </w:rPr>
              <w:t>This includes at the time of initial placement, or any replacement.</w:t>
            </w:r>
            <w:r>
              <w:t xml:space="preserve"> 2) Education records release for the purpose of enrollment in a</w:t>
            </w:r>
            <w:r w:rsidR="00C62FAD">
              <w:t xml:space="preserve"> </w:t>
            </w:r>
            <w:r>
              <w:t>new school or case planning.</w:t>
            </w:r>
          </w:p>
        </w:tc>
      </w:tr>
      <w:tr w:rsidR="00226BAD" w:rsidTr="00BE320B">
        <w:tblPrEx>
          <w:tblCellMar>
            <w:top w:w="0" w:type="dxa"/>
            <w:bottom w:w="0" w:type="dxa"/>
          </w:tblCellMar>
        </w:tblPrEx>
        <w:trPr>
          <w:cantSplit/>
          <w:trHeight w:hRule="exact" w:val="240"/>
        </w:trPr>
        <w:tc>
          <w:tcPr>
            <w:tcW w:w="1935" w:type="dxa"/>
            <w:gridSpan w:val="3"/>
            <w:tcBorders>
              <w:top w:val="single" w:sz="6" w:space="0" w:color="auto"/>
              <w:left w:val="single" w:sz="6" w:space="0" w:color="auto"/>
              <w:right w:val="single" w:sz="6" w:space="0" w:color="auto"/>
            </w:tcBorders>
            <w:vAlign w:val="center"/>
          </w:tcPr>
          <w:p w:rsidR="00226BAD" w:rsidRDefault="00C15C28" w:rsidP="00BE320B">
            <w:pPr>
              <w:pStyle w:val="Captions8pt"/>
            </w:pPr>
            <w:r>
              <w:t>Today’s Date</w:t>
            </w:r>
          </w:p>
        </w:tc>
        <w:tc>
          <w:tcPr>
            <w:tcW w:w="5580" w:type="dxa"/>
            <w:gridSpan w:val="6"/>
            <w:tcBorders>
              <w:top w:val="single" w:sz="6" w:space="0" w:color="auto"/>
              <w:left w:val="single" w:sz="6" w:space="0" w:color="auto"/>
              <w:right w:val="single" w:sz="6" w:space="0" w:color="auto"/>
            </w:tcBorders>
            <w:vAlign w:val="center"/>
          </w:tcPr>
          <w:p w:rsidR="00226BAD" w:rsidRDefault="00C15C28" w:rsidP="00BE320B">
            <w:pPr>
              <w:pStyle w:val="Captions8pt"/>
            </w:pPr>
            <w:r>
              <w:t>Student Name</w:t>
            </w:r>
          </w:p>
        </w:tc>
        <w:tc>
          <w:tcPr>
            <w:tcW w:w="1935" w:type="dxa"/>
            <w:gridSpan w:val="3"/>
            <w:tcBorders>
              <w:top w:val="single" w:sz="6" w:space="0" w:color="auto"/>
              <w:left w:val="single" w:sz="6" w:space="0" w:color="auto"/>
              <w:right w:val="single" w:sz="6" w:space="0" w:color="auto"/>
            </w:tcBorders>
            <w:vAlign w:val="center"/>
          </w:tcPr>
          <w:p w:rsidR="00226BAD" w:rsidRDefault="00C15C28" w:rsidP="00BE320B">
            <w:pPr>
              <w:pStyle w:val="Captions8pt"/>
            </w:pPr>
            <w:r>
              <w:t>Student Date of Birth</w:t>
            </w:r>
          </w:p>
        </w:tc>
        <w:tc>
          <w:tcPr>
            <w:tcW w:w="1935" w:type="dxa"/>
            <w:gridSpan w:val="3"/>
            <w:tcBorders>
              <w:top w:val="single" w:sz="6" w:space="0" w:color="auto"/>
              <w:left w:val="single" w:sz="6" w:space="0" w:color="auto"/>
              <w:right w:val="single" w:sz="6" w:space="0" w:color="auto"/>
            </w:tcBorders>
            <w:vAlign w:val="center"/>
          </w:tcPr>
          <w:p w:rsidR="00226BAD" w:rsidRDefault="00516C37" w:rsidP="00BE320B">
            <w:pPr>
              <w:pStyle w:val="Captions8pt"/>
            </w:pPr>
            <w:r>
              <w:t>MiSACWIS Person ID</w:t>
            </w:r>
          </w:p>
        </w:tc>
      </w:tr>
      <w:bookmarkStart w:id="0" w:name="Text1"/>
      <w:tr w:rsidR="00226BAD" w:rsidTr="00BE320B">
        <w:tblPrEx>
          <w:tblCellMar>
            <w:top w:w="0" w:type="dxa"/>
            <w:bottom w:w="0" w:type="dxa"/>
          </w:tblCellMar>
        </w:tblPrEx>
        <w:trPr>
          <w:cantSplit/>
          <w:trHeight w:hRule="exact" w:val="288"/>
        </w:trPr>
        <w:tc>
          <w:tcPr>
            <w:tcW w:w="1935" w:type="dxa"/>
            <w:gridSpan w:val="3"/>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1"/>
                  <w:enabled/>
                  <w:calcOnExit w:val="0"/>
                  <w:textInput>
                    <w:maxLength w:val="1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bookmarkStart w:id="2" w:name="Text2"/>
        <w:tc>
          <w:tcPr>
            <w:tcW w:w="5580" w:type="dxa"/>
            <w:gridSpan w:val="6"/>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2"/>
                  <w:enabled/>
                  <w:calcOnExit w:val="0"/>
                  <w:textInput>
                    <w:maxLength w:val="4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35" w:type="dxa"/>
            <w:gridSpan w:val="3"/>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Text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5" w:type="dxa"/>
            <w:gridSpan w:val="3"/>
            <w:tcBorders>
              <w:left w:val="single" w:sz="6" w:space="0" w:color="auto"/>
              <w:bottom w:val="single" w:sz="6" w:space="0" w:color="auto"/>
              <w:right w:val="single" w:sz="6" w:space="0" w:color="auto"/>
            </w:tcBorders>
            <w:vAlign w:val="bottom"/>
          </w:tcPr>
          <w:p w:rsidR="00226BAD" w:rsidRDefault="00C15C28" w:rsidP="00C15C28">
            <w:pPr>
              <w:pStyle w:val="UserInput10p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20B" w:rsidTr="00BE320B">
        <w:tblPrEx>
          <w:tblCellMar>
            <w:top w:w="0" w:type="dxa"/>
            <w:bottom w:w="0" w:type="dxa"/>
          </w:tblCellMar>
        </w:tblPrEx>
        <w:trPr>
          <w:cantSplit/>
          <w:trHeight w:hRule="exact" w:val="240"/>
        </w:trPr>
        <w:tc>
          <w:tcPr>
            <w:tcW w:w="5692" w:type="dxa"/>
            <w:gridSpan w:val="6"/>
            <w:tcBorders>
              <w:top w:val="single" w:sz="6" w:space="0" w:color="auto"/>
              <w:left w:val="single" w:sz="6" w:space="0" w:color="auto"/>
              <w:right w:val="single" w:sz="6" w:space="0" w:color="auto"/>
            </w:tcBorders>
            <w:vAlign w:val="center"/>
          </w:tcPr>
          <w:p w:rsidR="00BE320B" w:rsidRDefault="00BE320B" w:rsidP="00BE320B">
            <w:pPr>
              <w:pStyle w:val="Captions8pt"/>
            </w:pPr>
            <w:r>
              <w:t>Agency/County</w:t>
            </w:r>
          </w:p>
        </w:tc>
        <w:tc>
          <w:tcPr>
            <w:tcW w:w="5693" w:type="dxa"/>
            <w:gridSpan w:val="9"/>
            <w:tcBorders>
              <w:top w:val="single" w:sz="6" w:space="0" w:color="auto"/>
              <w:left w:val="single" w:sz="6" w:space="0" w:color="auto"/>
              <w:right w:val="single" w:sz="6" w:space="0" w:color="auto"/>
            </w:tcBorders>
          </w:tcPr>
          <w:p w:rsidR="00BE320B" w:rsidRDefault="00BE320B" w:rsidP="00C15C28">
            <w:pPr>
              <w:pStyle w:val="Captions8pt"/>
            </w:pPr>
            <w:r>
              <w:t>Assigned Case Worker</w:t>
            </w:r>
          </w:p>
        </w:tc>
      </w:tr>
      <w:tr w:rsidR="00BE320B" w:rsidTr="00BE320B">
        <w:tblPrEx>
          <w:tblCellMar>
            <w:top w:w="0" w:type="dxa"/>
            <w:bottom w:w="0" w:type="dxa"/>
          </w:tblCellMar>
        </w:tblPrEx>
        <w:trPr>
          <w:cantSplit/>
          <w:trHeight w:hRule="exact" w:val="288"/>
        </w:trPr>
        <w:tc>
          <w:tcPr>
            <w:tcW w:w="5692" w:type="dxa"/>
            <w:gridSpan w:val="6"/>
            <w:tcBorders>
              <w:left w:val="single" w:sz="6" w:space="0" w:color="auto"/>
              <w:bottom w:val="single" w:sz="6" w:space="0" w:color="auto"/>
              <w:right w:val="single" w:sz="6" w:space="0" w:color="auto"/>
            </w:tcBorders>
            <w:vAlign w:val="bottom"/>
          </w:tcPr>
          <w:p w:rsidR="00BE320B" w:rsidRDefault="00BE320B" w:rsidP="00A96AA0">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3" w:type="dxa"/>
            <w:gridSpan w:val="9"/>
            <w:tcBorders>
              <w:left w:val="single" w:sz="6" w:space="0" w:color="auto"/>
              <w:bottom w:val="single" w:sz="6" w:space="0" w:color="auto"/>
              <w:right w:val="single" w:sz="6" w:space="0" w:color="auto"/>
            </w:tcBorders>
            <w:vAlign w:val="bottom"/>
          </w:tcPr>
          <w:p w:rsidR="00BE320B" w:rsidRDefault="00BE320B" w:rsidP="00A96AA0">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20B" w:rsidTr="00BE320B">
        <w:tblPrEx>
          <w:tblCellMar>
            <w:top w:w="0" w:type="dxa"/>
            <w:bottom w:w="0" w:type="dxa"/>
          </w:tblCellMar>
        </w:tblPrEx>
        <w:trPr>
          <w:cantSplit/>
          <w:trHeight w:hRule="exact" w:val="240"/>
        </w:trPr>
        <w:tc>
          <w:tcPr>
            <w:tcW w:w="5692" w:type="dxa"/>
            <w:gridSpan w:val="6"/>
            <w:tcBorders>
              <w:top w:val="single" w:sz="6" w:space="0" w:color="auto"/>
              <w:left w:val="single" w:sz="6" w:space="0" w:color="auto"/>
              <w:right w:val="single" w:sz="6" w:space="0" w:color="auto"/>
            </w:tcBorders>
            <w:vAlign w:val="center"/>
          </w:tcPr>
          <w:p w:rsidR="00BE320B" w:rsidRDefault="00BE320B" w:rsidP="00BE320B">
            <w:pPr>
              <w:pStyle w:val="Captions8pt"/>
            </w:pPr>
            <w:r>
              <w:t>Case Worker Phone</w:t>
            </w:r>
          </w:p>
        </w:tc>
        <w:tc>
          <w:tcPr>
            <w:tcW w:w="5693" w:type="dxa"/>
            <w:gridSpan w:val="9"/>
            <w:tcBorders>
              <w:top w:val="single" w:sz="6" w:space="0" w:color="auto"/>
              <w:left w:val="single" w:sz="6" w:space="0" w:color="auto"/>
              <w:right w:val="single" w:sz="6" w:space="0" w:color="auto"/>
            </w:tcBorders>
          </w:tcPr>
          <w:p w:rsidR="00BE320B" w:rsidRDefault="00BE320B" w:rsidP="00A57595">
            <w:pPr>
              <w:pStyle w:val="Captions8pt"/>
            </w:pPr>
            <w:r>
              <w:t>Case Worker Email</w:t>
            </w:r>
          </w:p>
        </w:tc>
      </w:tr>
      <w:tr w:rsidR="00BE320B" w:rsidTr="00BE320B">
        <w:tblPrEx>
          <w:tblCellMar>
            <w:top w:w="0" w:type="dxa"/>
            <w:bottom w:w="0" w:type="dxa"/>
          </w:tblCellMar>
        </w:tblPrEx>
        <w:trPr>
          <w:cantSplit/>
          <w:trHeight w:hRule="exact" w:val="288"/>
        </w:trPr>
        <w:tc>
          <w:tcPr>
            <w:tcW w:w="5692" w:type="dxa"/>
            <w:gridSpan w:val="6"/>
            <w:tcBorders>
              <w:left w:val="single" w:sz="6" w:space="0" w:color="auto"/>
              <w:bottom w:val="single" w:sz="6" w:space="0" w:color="auto"/>
              <w:right w:val="single" w:sz="6" w:space="0" w:color="auto"/>
            </w:tcBorders>
            <w:vAlign w:val="bottom"/>
          </w:tcPr>
          <w:p w:rsidR="00BE320B" w:rsidRDefault="00BE320B" w:rsidP="00A57595">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3" w:type="dxa"/>
            <w:gridSpan w:val="9"/>
            <w:tcBorders>
              <w:left w:val="single" w:sz="6" w:space="0" w:color="auto"/>
              <w:bottom w:val="single" w:sz="6" w:space="0" w:color="auto"/>
              <w:right w:val="single" w:sz="6" w:space="0" w:color="auto"/>
            </w:tcBorders>
            <w:vAlign w:val="bottom"/>
          </w:tcPr>
          <w:p w:rsidR="00BE320B" w:rsidRDefault="00BE320B" w:rsidP="00A57595">
            <w:pPr>
              <w:pStyle w:val="UserInput10p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4EC" w:rsidTr="00FE5C17">
        <w:tblPrEx>
          <w:tblCellMar>
            <w:top w:w="0" w:type="dxa"/>
            <w:bottom w:w="0" w:type="dxa"/>
          </w:tblCellMar>
        </w:tblPrEx>
        <w:trPr>
          <w:cantSplit/>
          <w:trHeight w:val="240"/>
        </w:trPr>
        <w:tc>
          <w:tcPr>
            <w:tcW w:w="11385" w:type="dxa"/>
            <w:gridSpan w:val="15"/>
            <w:vAlign w:val="center"/>
          </w:tcPr>
          <w:p w:rsidR="00D564EC" w:rsidRPr="00FE5C17" w:rsidRDefault="00FE5C17" w:rsidP="00FE5C17">
            <w:pPr>
              <w:pStyle w:val="LetterText10pt"/>
              <w:spacing w:before="120" w:after="120"/>
              <w:jc w:val="left"/>
              <w:rPr>
                <w:b/>
                <w:bCs/>
              </w:rPr>
            </w:pPr>
            <w:r>
              <w:rPr>
                <w:b/>
                <w:bCs/>
              </w:rPr>
              <w:t>Check all that apply:</w:t>
            </w:r>
          </w:p>
        </w:tc>
      </w:tr>
      <w:tr w:rsidR="00FE5C17" w:rsidTr="00FE5C17">
        <w:tblPrEx>
          <w:tblCellMar>
            <w:top w:w="0" w:type="dxa"/>
            <w:bottom w:w="0" w:type="dxa"/>
          </w:tblCellMar>
        </w:tblPrEx>
        <w:trPr>
          <w:cantSplit/>
          <w:trHeight w:val="240"/>
        </w:trPr>
        <w:tc>
          <w:tcPr>
            <w:tcW w:w="11385" w:type="dxa"/>
            <w:gridSpan w:val="15"/>
            <w:vAlign w:val="center"/>
          </w:tcPr>
          <w:p w:rsidR="00FE5C17" w:rsidRDefault="00FE5C17" w:rsidP="00FE5C17">
            <w:pPr>
              <w:pStyle w:val="LetterText10pt"/>
              <w:spacing w:after="120" w:line="240" w:lineRule="auto"/>
              <w:ind w:left="360" w:hanging="360"/>
              <w:jc w:val="left"/>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ab/>
              <w:t>This serves as notice that the above named student is placed by the court in the care and supervision of the Michigan Department of Health and Human Services in the home of:</w:t>
            </w:r>
          </w:p>
        </w:tc>
      </w:tr>
      <w:tr w:rsidR="00FE5C17" w:rsidTr="00BE320B">
        <w:tblPrEx>
          <w:tblCellMar>
            <w:top w:w="0" w:type="dxa"/>
            <w:bottom w:w="0" w:type="dxa"/>
          </w:tblCellMar>
        </w:tblPrEx>
        <w:trPr>
          <w:cantSplit/>
          <w:trHeight w:hRule="exact" w:val="288"/>
        </w:trPr>
        <w:tc>
          <w:tcPr>
            <w:tcW w:w="2160" w:type="dxa"/>
            <w:gridSpan w:val="4"/>
            <w:vAlign w:val="center"/>
          </w:tcPr>
          <w:p w:rsidR="00FE5C17" w:rsidRDefault="00FE5C17" w:rsidP="00516C37">
            <w:pPr>
              <w:pStyle w:val="LetterText10pt"/>
              <w:jc w:val="left"/>
            </w:pPr>
          </w:p>
        </w:tc>
        <w:tc>
          <w:tcPr>
            <w:tcW w:w="6240" w:type="dxa"/>
            <w:gridSpan w:val="6"/>
            <w:tcBorders>
              <w:bottom w:val="single" w:sz="4" w:space="0" w:color="auto"/>
            </w:tcBorders>
            <w:vAlign w:val="center"/>
          </w:tcPr>
          <w:p w:rsidR="00FE5C17" w:rsidRDefault="00FE5C17" w:rsidP="00FE5C17">
            <w:pPr>
              <w:pStyle w:val="UserInput10pt"/>
            </w:pPr>
            <w:r>
              <w:fldChar w:fldCharType="begin">
                <w:ffData>
                  <w:name w:val="Text9"/>
                  <w:enabled/>
                  <w:calcOnExit w:val="0"/>
                  <w:textInput>
                    <w:maxLength w:val="5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985" w:type="dxa"/>
            <w:gridSpan w:val="5"/>
            <w:vAlign w:val="center"/>
          </w:tcPr>
          <w:p w:rsidR="00FE5C17" w:rsidRDefault="00FE5C17" w:rsidP="00516C37">
            <w:pPr>
              <w:pStyle w:val="LetterText10pt"/>
              <w:jc w:val="left"/>
            </w:pPr>
          </w:p>
        </w:tc>
      </w:tr>
      <w:tr w:rsidR="00FE5C17" w:rsidTr="00BE320B">
        <w:tblPrEx>
          <w:tblCellMar>
            <w:top w:w="0" w:type="dxa"/>
            <w:bottom w:w="0" w:type="dxa"/>
          </w:tblCellMar>
        </w:tblPrEx>
        <w:trPr>
          <w:cantSplit/>
          <w:trHeight w:hRule="exact" w:val="288"/>
        </w:trPr>
        <w:tc>
          <w:tcPr>
            <w:tcW w:w="2160" w:type="dxa"/>
            <w:gridSpan w:val="4"/>
            <w:vAlign w:val="center"/>
          </w:tcPr>
          <w:p w:rsidR="00FE5C17" w:rsidRDefault="00FE5C17" w:rsidP="00516C37">
            <w:pPr>
              <w:pStyle w:val="LetterText10pt"/>
              <w:jc w:val="left"/>
            </w:pPr>
          </w:p>
        </w:tc>
        <w:tc>
          <w:tcPr>
            <w:tcW w:w="6240" w:type="dxa"/>
            <w:gridSpan w:val="6"/>
            <w:tcBorders>
              <w:bottom w:val="single" w:sz="4" w:space="0" w:color="auto"/>
            </w:tcBorders>
            <w:vAlign w:val="center"/>
          </w:tcPr>
          <w:p w:rsidR="00FE5C17" w:rsidRDefault="00FE5C17" w:rsidP="00FE5C17">
            <w:pPr>
              <w:pStyle w:val="UserInput10pt"/>
            </w:pPr>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5" w:type="dxa"/>
            <w:gridSpan w:val="5"/>
            <w:vAlign w:val="center"/>
          </w:tcPr>
          <w:p w:rsidR="00FE5C17" w:rsidRDefault="00FE5C17" w:rsidP="00516C37">
            <w:pPr>
              <w:pStyle w:val="LetterText10pt"/>
              <w:jc w:val="left"/>
            </w:pPr>
          </w:p>
        </w:tc>
      </w:tr>
      <w:tr w:rsidR="00FE5C17" w:rsidTr="00BE320B">
        <w:tblPrEx>
          <w:tblCellMar>
            <w:top w:w="0" w:type="dxa"/>
            <w:bottom w:w="0" w:type="dxa"/>
          </w:tblCellMar>
        </w:tblPrEx>
        <w:trPr>
          <w:cantSplit/>
          <w:trHeight w:hRule="exact" w:val="288"/>
        </w:trPr>
        <w:tc>
          <w:tcPr>
            <w:tcW w:w="2160" w:type="dxa"/>
            <w:gridSpan w:val="4"/>
            <w:vAlign w:val="center"/>
          </w:tcPr>
          <w:p w:rsidR="00FE5C17" w:rsidRDefault="00FE5C17" w:rsidP="00516C37">
            <w:pPr>
              <w:pStyle w:val="LetterText10pt"/>
              <w:jc w:val="left"/>
            </w:pPr>
          </w:p>
        </w:tc>
        <w:tc>
          <w:tcPr>
            <w:tcW w:w="6240" w:type="dxa"/>
            <w:gridSpan w:val="6"/>
            <w:tcBorders>
              <w:bottom w:val="single" w:sz="4" w:space="0" w:color="auto"/>
            </w:tcBorders>
            <w:vAlign w:val="center"/>
          </w:tcPr>
          <w:p w:rsidR="00FE5C17" w:rsidRDefault="00FE5C17" w:rsidP="00FE5C17">
            <w:pPr>
              <w:pStyle w:val="UserInput10pt"/>
            </w:pPr>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5" w:type="dxa"/>
            <w:gridSpan w:val="5"/>
            <w:vAlign w:val="center"/>
          </w:tcPr>
          <w:p w:rsidR="00FE5C17" w:rsidRDefault="00FE5C17" w:rsidP="00516C37">
            <w:pPr>
              <w:pStyle w:val="LetterText10pt"/>
              <w:jc w:val="left"/>
            </w:pPr>
          </w:p>
        </w:tc>
      </w:tr>
      <w:tr w:rsidR="00FE5C17" w:rsidTr="00BE320B">
        <w:tblPrEx>
          <w:tblCellMar>
            <w:top w:w="0" w:type="dxa"/>
            <w:bottom w:w="0" w:type="dxa"/>
          </w:tblCellMar>
        </w:tblPrEx>
        <w:trPr>
          <w:cantSplit/>
          <w:trHeight w:hRule="exact" w:val="288"/>
        </w:trPr>
        <w:tc>
          <w:tcPr>
            <w:tcW w:w="2160" w:type="dxa"/>
            <w:gridSpan w:val="4"/>
            <w:vAlign w:val="center"/>
          </w:tcPr>
          <w:p w:rsidR="00FE5C17" w:rsidRDefault="00FE5C17" w:rsidP="00FE5C17">
            <w:pPr>
              <w:pStyle w:val="LetterText10pt"/>
              <w:ind w:left="360"/>
              <w:jc w:val="left"/>
            </w:pPr>
            <w:r>
              <w:t>Phone:</w:t>
            </w:r>
          </w:p>
        </w:tc>
        <w:tc>
          <w:tcPr>
            <w:tcW w:w="6240" w:type="dxa"/>
            <w:gridSpan w:val="6"/>
            <w:tcBorders>
              <w:bottom w:val="single" w:sz="4" w:space="0" w:color="auto"/>
            </w:tcBorders>
            <w:vAlign w:val="center"/>
          </w:tcPr>
          <w:p w:rsidR="00FE5C17" w:rsidRDefault="00FE5C17" w:rsidP="00FE5C17">
            <w:pPr>
              <w:pStyle w:val="UserInput10p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5" w:type="dxa"/>
            <w:gridSpan w:val="5"/>
            <w:vAlign w:val="center"/>
          </w:tcPr>
          <w:p w:rsidR="00FE5C17" w:rsidRDefault="00FE5C17" w:rsidP="00516C37">
            <w:pPr>
              <w:pStyle w:val="LetterText10pt"/>
              <w:jc w:val="left"/>
            </w:pPr>
          </w:p>
        </w:tc>
      </w:tr>
      <w:tr w:rsidR="00664F1A" w:rsidTr="00BE320B">
        <w:tblPrEx>
          <w:tblCellMar>
            <w:top w:w="0" w:type="dxa"/>
            <w:bottom w:w="0" w:type="dxa"/>
          </w:tblCellMar>
        </w:tblPrEx>
        <w:trPr>
          <w:cantSplit/>
          <w:trHeight w:hRule="exact" w:val="288"/>
        </w:trPr>
        <w:tc>
          <w:tcPr>
            <w:tcW w:w="2160" w:type="dxa"/>
            <w:gridSpan w:val="4"/>
            <w:vAlign w:val="center"/>
          </w:tcPr>
          <w:p w:rsidR="00664F1A" w:rsidRDefault="00664F1A" w:rsidP="00FE5C17">
            <w:pPr>
              <w:pStyle w:val="LetterText10pt"/>
              <w:ind w:left="360"/>
              <w:jc w:val="left"/>
            </w:pPr>
            <w:r>
              <w:t>Placement Type:</w:t>
            </w:r>
          </w:p>
        </w:tc>
        <w:tc>
          <w:tcPr>
            <w:tcW w:w="6240" w:type="dxa"/>
            <w:gridSpan w:val="6"/>
            <w:tcBorders>
              <w:bottom w:val="single" w:sz="4" w:space="0" w:color="auto"/>
            </w:tcBorders>
            <w:vAlign w:val="center"/>
          </w:tcPr>
          <w:p w:rsidR="00664F1A" w:rsidRDefault="00664F1A" w:rsidP="00FE5C17">
            <w:pPr>
              <w:pStyle w:val="UserInput10p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5" w:type="dxa"/>
            <w:gridSpan w:val="5"/>
            <w:vAlign w:val="center"/>
          </w:tcPr>
          <w:p w:rsidR="00664F1A" w:rsidRDefault="00664F1A" w:rsidP="00516C37">
            <w:pPr>
              <w:pStyle w:val="LetterText10pt"/>
              <w:jc w:val="left"/>
            </w:pPr>
          </w:p>
        </w:tc>
      </w:tr>
      <w:tr w:rsidR="00FE5C17" w:rsidTr="000E55C1">
        <w:tblPrEx>
          <w:tblCellMar>
            <w:top w:w="0" w:type="dxa"/>
            <w:bottom w:w="0" w:type="dxa"/>
          </w:tblCellMar>
        </w:tblPrEx>
        <w:trPr>
          <w:cantSplit/>
          <w:trHeight w:val="746"/>
        </w:trPr>
        <w:tc>
          <w:tcPr>
            <w:tcW w:w="11385" w:type="dxa"/>
            <w:gridSpan w:val="15"/>
            <w:vAlign w:val="center"/>
          </w:tcPr>
          <w:p w:rsidR="00FE5C17" w:rsidRPr="000E55C1" w:rsidRDefault="00FE5C17" w:rsidP="00FE5C17">
            <w:pPr>
              <w:pStyle w:val="LetterText10pt"/>
              <w:spacing w:before="120" w:after="120" w:line="240" w:lineRule="auto"/>
              <w:ind w:left="360" w:hanging="360"/>
              <w:jc w:val="left"/>
              <w:rPr>
                <w:rFonts w:cs="Arial"/>
              </w:rPr>
            </w:pPr>
            <w:r>
              <w:fldChar w:fldCharType="begin">
                <w:ffData>
                  <w:name w:val="Check4"/>
                  <w:enabled/>
                  <w:calcOnExit w:val="0"/>
                  <w:checkBox>
                    <w:sizeAuto/>
                    <w:default w:val="0"/>
                  </w:checkBox>
                </w:ffData>
              </w:fldChar>
            </w:r>
            <w:r>
              <w:instrText xml:space="preserve"> FORMCHECKBOX </w:instrText>
            </w:r>
            <w:r>
              <w:fldChar w:fldCharType="end"/>
            </w:r>
            <w:r>
              <w:tab/>
              <w:t xml:space="preserve">It has been found in the best interest of the above named student to move schools and information is being requested for the purpose of expedited enrollment. Information can be sent to the case worker at: </w:t>
            </w:r>
            <w:r>
              <w:rPr>
                <w:rFonts w:ascii="Courier New" w:hAnsi="Courier New" w:cs="Courier New"/>
                <w:b/>
                <w:bCs/>
              </w:rPr>
              <w:fldChar w:fldCharType="begin">
                <w:ffData>
                  <w:name w:val="Text10"/>
                  <w:enabled/>
                  <w:calcOnExit w:val="0"/>
                  <w:textInput/>
                </w:ffData>
              </w:fldChar>
            </w:r>
            <w:bookmarkStart w:id="5" w:name="Text10"/>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5"/>
            <w:r w:rsidR="000E55C1" w:rsidRPr="000E55C1">
              <w:rPr>
                <w:rFonts w:cs="Arial"/>
              </w:rPr>
              <w:t>.</w:t>
            </w:r>
          </w:p>
        </w:tc>
      </w:tr>
      <w:tr w:rsidR="00664F1A" w:rsidTr="00664F1A">
        <w:tblPrEx>
          <w:tblCellMar>
            <w:top w:w="0" w:type="dxa"/>
            <w:bottom w:w="0" w:type="dxa"/>
          </w:tblCellMar>
        </w:tblPrEx>
        <w:trPr>
          <w:cantSplit/>
          <w:trHeight w:val="240"/>
        </w:trPr>
        <w:tc>
          <w:tcPr>
            <w:tcW w:w="11385" w:type="dxa"/>
            <w:gridSpan w:val="15"/>
            <w:vAlign w:val="center"/>
          </w:tcPr>
          <w:p w:rsidR="00664F1A" w:rsidRDefault="00664F1A" w:rsidP="00664F1A">
            <w:pPr>
              <w:pStyle w:val="LetterText10pt"/>
              <w:spacing w:before="120" w:after="240" w:line="240" w:lineRule="auto"/>
              <w:ind w:left="360" w:hanging="360"/>
              <w:jc w:val="left"/>
            </w:pPr>
            <w:r>
              <w:tab/>
              <w:t xml:space="preserve">The student will be enrolled at: </w:t>
            </w:r>
            <w:r>
              <w:rPr>
                <w:rFonts w:ascii="Courier New" w:hAnsi="Courier New" w:cs="Courier New"/>
                <w:b/>
                <w:bCs/>
              </w:rPr>
              <w:fldChar w:fldCharType="begin">
                <w:ffData>
                  <w:name w:val="Text10"/>
                  <w:enabled/>
                  <w:calcOnExit w:val="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0E55C1" w:rsidTr="00BF6C83">
        <w:tblPrEx>
          <w:tblCellMar>
            <w:top w:w="0" w:type="dxa"/>
            <w:bottom w:w="0" w:type="dxa"/>
          </w:tblCellMar>
        </w:tblPrEx>
        <w:trPr>
          <w:cantSplit/>
          <w:trHeight w:val="240"/>
        </w:trPr>
        <w:tc>
          <w:tcPr>
            <w:tcW w:w="11385" w:type="dxa"/>
            <w:gridSpan w:val="15"/>
            <w:vAlign w:val="center"/>
          </w:tcPr>
          <w:p w:rsidR="000E55C1" w:rsidRDefault="000E55C1" w:rsidP="000E55C1">
            <w:pPr>
              <w:pStyle w:val="LetterText10pt"/>
              <w:spacing w:after="120" w:line="240" w:lineRule="auto"/>
              <w:ind w:left="360" w:hanging="360"/>
              <w:jc w:val="left"/>
            </w:pPr>
            <w:r>
              <w:fldChar w:fldCharType="begin">
                <w:ffData>
                  <w:name w:val="Check4"/>
                  <w:enabled/>
                  <w:calcOnExit w:val="0"/>
                  <w:checkBox>
                    <w:sizeAuto/>
                    <w:default w:val="0"/>
                  </w:checkBox>
                </w:ffData>
              </w:fldChar>
            </w:r>
            <w:r>
              <w:instrText xml:space="preserve"> FORMCHECKBOX </w:instrText>
            </w:r>
            <w:r>
              <w:fldChar w:fldCharType="end"/>
            </w:r>
            <w:r>
              <w:tab/>
              <w:t xml:space="preserve">The above named student does not have school change but the information is being requested for the purpose of case planning. Information can be sent to the case worker at: </w:t>
            </w:r>
            <w:r>
              <w:rPr>
                <w:rFonts w:ascii="Courier New" w:hAnsi="Courier New" w:cs="Courier New"/>
                <w:b/>
                <w:bCs/>
              </w:rPr>
              <w:fldChar w:fldCharType="begin">
                <w:ffData>
                  <w:name w:val="Text10"/>
                  <w:enabled/>
                  <w:calcOnExit w:val="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r w:rsidRPr="000E55C1">
              <w:rPr>
                <w:rFonts w:cs="Arial"/>
              </w:rPr>
              <w:t>.</w:t>
            </w:r>
          </w:p>
        </w:tc>
      </w:tr>
      <w:tr w:rsidR="00FE5C17" w:rsidTr="00BE320B">
        <w:tblPrEx>
          <w:tblCellMar>
            <w:top w:w="0" w:type="dxa"/>
            <w:bottom w:w="0" w:type="dxa"/>
          </w:tblCellMar>
        </w:tblPrEx>
        <w:trPr>
          <w:cantSplit/>
          <w:trHeight w:hRule="exact" w:val="120"/>
        </w:trPr>
        <w:tc>
          <w:tcPr>
            <w:tcW w:w="11385" w:type="dxa"/>
            <w:gridSpan w:val="15"/>
            <w:vAlign w:val="center"/>
          </w:tcPr>
          <w:p w:rsidR="00FE5C17" w:rsidRDefault="00FE5C17" w:rsidP="00516C37">
            <w:pPr>
              <w:pStyle w:val="LetterText10pt"/>
              <w:jc w:val="left"/>
            </w:pPr>
          </w:p>
        </w:tc>
      </w:tr>
      <w:tr w:rsidR="00D564EC" w:rsidTr="00D564EC">
        <w:tblPrEx>
          <w:tblCellMar>
            <w:top w:w="0" w:type="dxa"/>
            <w:bottom w:w="0" w:type="dxa"/>
          </w:tblCellMar>
        </w:tblPrEx>
        <w:trPr>
          <w:cantSplit/>
          <w:trHeight w:val="240"/>
        </w:trPr>
        <w:tc>
          <w:tcPr>
            <w:tcW w:w="11385" w:type="dxa"/>
            <w:gridSpan w:val="15"/>
            <w:vAlign w:val="center"/>
          </w:tcPr>
          <w:p w:rsidR="00D564EC" w:rsidRPr="00C15C28" w:rsidRDefault="00D564EC" w:rsidP="00D564EC">
            <w:pPr>
              <w:pStyle w:val="LetterText10pt"/>
              <w:spacing w:after="120"/>
              <w:jc w:val="center"/>
              <w:rPr>
                <w:b/>
                <w:u w:val="single"/>
              </w:rPr>
            </w:pPr>
            <w:r>
              <w:rPr>
                <w:b/>
                <w:u w:val="single"/>
              </w:rPr>
              <w:t>The following records are hereby requested:</w:t>
            </w: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p>
        </w:tc>
        <w:tc>
          <w:tcPr>
            <w:tcW w:w="4720" w:type="dxa"/>
            <w:gridSpan w:val="4"/>
            <w:tcBorders>
              <w:top w:val="single" w:sz="6" w:space="0" w:color="auto"/>
              <w:left w:val="nil"/>
              <w:bottom w:val="single" w:sz="6" w:space="0" w:color="auto"/>
              <w:right w:val="single" w:sz="6" w:space="0" w:color="auto"/>
            </w:tcBorders>
            <w:vAlign w:val="center"/>
          </w:tcPr>
          <w:p w:rsidR="00D564EC" w:rsidRDefault="00C62FAD" w:rsidP="00D564EC">
            <w:pPr>
              <w:pStyle w:val="LetterText10pt"/>
            </w:pPr>
            <w:r>
              <w:t>Ongoing transcripts and report cards</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pPr>
            <w:r>
              <w:t>Discipline records</w:t>
            </w:r>
            <w:r w:rsidR="000E55C1">
              <w:t>, if applicable</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pPr>
            <w:r>
              <w:t>Test data / standardized test scores</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pPr>
            <w:r>
              <w:t>Immunization records</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spacing w:line="200" w:lineRule="exact"/>
              <w:jc w:val="left"/>
            </w:pPr>
            <w:r>
              <w:t>English Language (ELL) test score (if applicable)</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Health / medical records</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spacing w:line="200" w:lineRule="exact"/>
              <w:jc w:val="left"/>
            </w:pPr>
            <w:r>
              <w:t>List of courses and grades at time of withdrawal</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Sport physical documentation</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0E55C1" w:rsidP="00D564EC">
            <w:pPr>
              <w:pStyle w:val="LetterText10pt"/>
              <w:jc w:val="left"/>
            </w:pPr>
            <w:r>
              <w:t>Ongoing a</w:t>
            </w:r>
            <w:r w:rsidR="00D564EC">
              <w:t>ttendance records</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Psychological records</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IEP (Individual Education Plan) if applicable</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Copy of birth certificate</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504 Plan (if applicable)</w:t>
            </w:r>
          </w:p>
        </w:tc>
        <w:tc>
          <w:tcPr>
            <w:tcW w:w="368"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533" w:type="dxa"/>
            <w:gridSpan w:val="7"/>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Multi-Disciplinary Evaluation Team information</w:t>
            </w: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Surrogate parent contact information</w:t>
            </w:r>
          </w:p>
        </w:tc>
        <w:tc>
          <w:tcPr>
            <w:tcW w:w="368" w:type="dxa"/>
            <w:tcBorders>
              <w:top w:val="single" w:sz="6" w:space="0" w:color="auto"/>
              <w:left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684" w:type="dxa"/>
            <w:tcBorders>
              <w:top w:val="single" w:sz="6" w:space="0" w:color="auto"/>
              <w:left w:val="nil"/>
            </w:tcBorders>
            <w:vAlign w:val="center"/>
          </w:tcPr>
          <w:p w:rsidR="00D564EC" w:rsidRDefault="00D564EC" w:rsidP="00D564EC">
            <w:pPr>
              <w:pStyle w:val="LetterText10pt"/>
              <w:ind w:right="-48"/>
              <w:jc w:val="left"/>
            </w:pPr>
            <w:r>
              <w:t>Other</w:t>
            </w:r>
          </w:p>
        </w:tc>
        <w:tc>
          <w:tcPr>
            <w:tcW w:w="3606" w:type="dxa"/>
            <w:gridSpan w:val="5"/>
            <w:tcBorders>
              <w:top w:val="single" w:sz="6" w:space="0" w:color="auto"/>
              <w:bottom w:val="single" w:sz="6" w:space="0" w:color="auto"/>
            </w:tcBorders>
            <w:vAlign w:val="center"/>
          </w:tcPr>
          <w:p w:rsidR="00D564EC" w:rsidRDefault="00D564EC" w:rsidP="00D564EC">
            <w:pPr>
              <w:pStyle w:val="UserInput10pt"/>
            </w:pPr>
            <w:r>
              <w:fldChar w:fldCharType="begin">
                <w:ffData>
                  <w:name w:val="Text4"/>
                  <w:enabled/>
                  <w:calcOnExit w:val="0"/>
                  <w:textInput>
                    <w:maxLength w:val="28"/>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3" w:type="dxa"/>
            <w:tcBorders>
              <w:top w:val="single" w:sz="6" w:space="0" w:color="auto"/>
              <w:left w:val="nil"/>
              <w:right w:val="single" w:sz="6" w:space="0" w:color="auto"/>
            </w:tcBorders>
            <w:vAlign w:val="center"/>
          </w:tcPr>
          <w:p w:rsidR="00D564EC" w:rsidRDefault="00D564EC" w:rsidP="00D564EC">
            <w:pPr>
              <w:pStyle w:val="LetterText10pt"/>
              <w:jc w:val="left"/>
            </w:pPr>
          </w:p>
        </w:tc>
        <w:tc>
          <w:tcPr>
            <w:tcW w:w="792" w:type="dxa"/>
            <w:tcBorders>
              <w:left w:val="single" w:sz="6" w:space="0" w:color="auto"/>
            </w:tcBorders>
            <w:vAlign w:val="center"/>
          </w:tcPr>
          <w:p w:rsidR="00D564EC" w:rsidRDefault="00D564EC" w:rsidP="00D564EC">
            <w:pPr>
              <w:pStyle w:val="Captions8pt"/>
            </w:pPr>
          </w:p>
        </w:tc>
      </w:tr>
      <w:tr w:rsidR="00D564EC" w:rsidTr="00BE320B">
        <w:tblPrEx>
          <w:tblCellMar>
            <w:top w:w="0" w:type="dxa"/>
            <w:bottom w:w="0" w:type="dxa"/>
          </w:tblCellMar>
        </w:tblPrEx>
        <w:trPr>
          <w:cantSplit/>
          <w:trHeight w:hRule="exact" w:val="336"/>
        </w:trPr>
        <w:tc>
          <w:tcPr>
            <w:tcW w:w="600" w:type="dxa"/>
            <w:tcBorders>
              <w:right w:val="single" w:sz="6" w:space="0" w:color="auto"/>
            </w:tcBorders>
            <w:vAlign w:val="center"/>
          </w:tcPr>
          <w:p w:rsidR="00D564EC" w:rsidRDefault="00D564EC" w:rsidP="00D564EC">
            <w:pPr>
              <w:pStyle w:val="Captions8pt"/>
            </w:pPr>
          </w:p>
        </w:tc>
        <w:tc>
          <w:tcPr>
            <w:tcW w:w="372" w:type="dxa"/>
            <w:tcBorders>
              <w:top w:val="single" w:sz="6" w:space="0" w:color="auto"/>
              <w:left w:val="single" w:sz="6" w:space="0" w:color="auto"/>
              <w:bottom w:val="single" w:sz="6" w:space="0" w:color="auto"/>
            </w:tcBorders>
            <w:vAlign w:val="center"/>
          </w:tcPr>
          <w:p w:rsidR="00D564EC" w:rsidRDefault="00D564EC" w:rsidP="00D564EC">
            <w:pPr>
              <w:pStyle w:val="UserInput10pt"/>
            </w:pPr>
            <w:r>
              <w:fldChar w:fldCharType="begin">
                <w:ffData>
                  <w:name w:val="Check2"/>
                  <w:enabled/>
                  <w:calcOnExit w:val="0"/>
                  <w:checkBox>
                    <w:sizeAuto/>
                    <w:default w:val="0"/>
                  </w:checkBox>
                </w:ffData>
              </w:fldChar>
            </w:r>
            <w:r>
              <w:instrText xml:space="preserve"> FORMCHECKBOX </w:instrText>
            </w:r>
            <w:r>
              <w:fldChar w:fldCharType="end"/>
            </w:r>
          </w:p>
        </w:tc>
        <w:tc>
          <w:tcPr>
            <w:tcW w:w="4720" w:type="dxa"/>
            <w:gridSpan w:val="4"/>
            <w:tcBorders>
              <w:top w:val="single" w:sz="6" w:space="0" w:color="auto"/>
              <w:left w:val="nil"/>
              <w:bottom w:val="single" w:sz="6" w:space="0" w:color="auto"/>
              <w:right w:val="single" w:sz="6" w:space="0" w:color="auto"/>
            </w:tcBorders>
            <w:vAlign w:val="center"/>
          </w:tcPr>
          <w:p w:rsidR="00D564EC" w:rsidRDefault="00D564EC" w:rsidP="00D564EC">
            <w:pPr>
              <w:pStyle w:val="LetterText10pt"/>
              <w:jc w:val="left"/>
            </w:pPr>
            <w:r>
              <w:t>Most recent Behavior Intervention Plan</w:t>
            </w:r>
          </w:p>
        </w:tc>
        <w:tc>
          <w:tcPr>
            <w:tcW w:w="368" w:type="dxa"/>
            <w:tcBorders>
              <w:left w:val="single" w:sz="6" w:space="0" w:color="auto"/>
              <w:bottom w:val="single" w:sz="6" w:space="0" w:color="auto"/>
            </w:tcBorders>
            <w:vAlign w:val="center"/>
          </w:tcPr>
          <w:p w:rsidR="00D564EC" w:rsidRDefault="00D564EC" w:rsidP="00D564EC">
            <w:pPr>
              <w:pStyle w:val="UserInput10pt"/>
            </w:pPr>
          </w:p>
        </w:tc>
        <w:tc>
          <w:tcPr>
            <w:tcW w:w="684" w:type="dxa"/>
            <w:tcBorders>
              <w:left w:val="nil"/>
              <w:bottom w:val="single" w:sz="6" w:space="0" w:color="auto"/>
            </w:tcBorders>
            <w:vAlign w:val="center"/>
          </w:tcPr>
          <w:p w:rsidR="00D564EC" w:rsidRDefault="00D564EC" w:rsidP="00D564EC">
            <w:pPr>
              <w:pStyle w:val="LetterText10pt"/>
              <w:jc w:val="left"/>
            </w:pPr>
          </w:p>
        </w:tc>
        <w:tc>
          <w:tcPr>
            <w:tcW w:w="3849" w:type="dxa"/>
            <w:gridSpan w:val="6"/>
            <w:tcBorders>
              <w:left w:val="nil"/>
              <w:bottom w:val="single" w:sz="6" w:space="0" w:color="auto"/>
              <w:right w:val="single" w:sz="6" w:space="0" w:color="auto"/>
            </w:tcBorders>
            <w:vAlign w:val="center"/>
          </w:tcPr>
          <w:p w:rsidR="00D564EC" w:rsidRDefault="00D564EC" w:rsidP="00D564EC">
            <w:pPr>
              <w:pStyle w:val="LetterText10pt"/>
              <w:jc w:val="left"/>
            </w:pPr>
          </w:p>
        </w:tc>
        <w:tc>
          <w:tcPr>
            <w:tcW w:w="792" w:type="dxa"/>
            <w:tcBorders>
              <w:left w:val="single" w:sz="6" w:space="0" w:color="auto"/>
            </w:tcBorders>
            <w:vAlign w:val="center"/>
          </w:tcPr>
          <w:p w:rsidR="00D564EC" w:rsidRDefault="00D564EC" w:rsidP="00D564EC">
            <w:pPr>
              <w:pStyle w:val="Captions8pt"/>
            </w:pPr>
          </w:p>
        </w:tc>
      </w:tr>
      <w:tr w:rsidR="00B35E0F" w:rsidTr="000E55C1">
        <w:tblPrEx>
          <w:tblCellMar>
            <w:top w:w="0" w:type="dxa"/>
            <w:bottom w:w="0" w:type="dxa"/>
          </w:tblCellMar>
        </w:tblPrEx>
        <w:trPr>
          <w:cantSplit/>
          <w:trHeight w:val="240"/>
        </w:trPr>
        <w:tc>
          <w:tcPr>
            <w:tcW w:w="11385" w:type="dxa"/>
            <w:gridSpan w:val="15"/>
            <w:vAlign w:val="center"/>
          </w:tcPr>
          <w:p w:rsidR="00B35E0F" w:rsidRDefault="000E55C1" w:rsidP="000E55C1">
            <w:pPr>
              <w:pStyle w:val="LetterText10pt"/>
              <w:numPr>
                <w:ilvl w:val="0"/>
                <w:numId w:val="2"/>
              </w:numPr>
              <w:spacing w:before="120" w:after="120"/>
              <w:jc w:val="left"/>
            </w:pPr>
            <w:r>
              <w:t>According to federal legislation of the Fostering Connections Act and the Every Student Succeeds Act, this student must be enrolled immediately in school, even if required documentation is not readily available.</w:t>
            </w:r>
          </w:p>
          <w:p w:rsidR="000E55C1" w:rsidRDefault="000E55C1" w:rsidP="000E55C1">
            <w:pPr>
              <w:pStyle w:val="LetterText10pt"/>
              <w:numPr>
                <w:ilvl w:val="0"/>
                <w:numId w:val="2"/>
              </w:numPr>
              <w:spacing w:after="120"/>
              <w:jc w:val="left"/>
            </w:pPr>
            <w:r>
              <w:t xml:space="preserve">Please contact </w:t>
            </w:r>
            <w:r w:rsidR="00C2692E">
              <w:t>the foster care staff</w:t>
            </w:r>
            <w:r>
              <w:t xml:space="preserve"> to discuss the </w:t>
            </w:r>
            <w:r w:rsidR="00C2692E">
              <w:t>student’s</w:t>
            </w:r>
            <w:r>
              <w:t xml:space="preserve"> academic need</w:t>
            </w:r>
            <w:r w:rsidR="00664F1A">
              <w:t>,</w:t>
            </w:r>
            <w:r>
              <w:t xml:space="preserve"> school problems/concerns, and any issues regarding attendance or the student’s performance.</w:t>
            </w:r>
          </w:p>
          <w:p w:rsidR="00C2692E" w:rsidRDefault="00C2692E" w:rsidP="000E55C1">
            <w:pPr>
              <w:pStyle w:val="LetterText10pt"/>
              <w:numPr>
                <w:ilvl w:val="0"/>
                <w:numId w:val="2"/>
              </w:numPr>
              <w:spacing w:after="120"/>
              <w:jc w:val="left"/>
            </w:pPr>
            <w:r>
              <w:t>Foster care staff will be able to share with school staff any information around court ordered visitation and who can and cannot have contact with the student.</w:t>
            </w:r>
          </w:p>
        </w:tc>
      </w:tr>
      <w:tr w:rsidR="00D564EC" w:rsidTr="00664F1A">
        <w:tblPrEx>
          <w:tblCellMar>
            <w:top w:w="0" w:type="dxa"/>
            <w:bottom w:w="0" w:type="dxa"/>
          </w:tblCellMar>
        </w:tblPrEx>
        <w:trPr>
          <w:cantSplit/>
          <w:trHeight w:hRule="exact" w:val="240"/>
        </w:trPr>
        <w:tc>
          <w:tcPr>
            <w:tcW w:w="11385" w:type="dxa"/>
            <w:gridSpan w:val="15"/>
          </w:tcPr>
          <w:p w:rsidR="00D564EC" w:rsidRDefault="00D564EC" w:rsidP="00D564EC">
            <w:pPr>
              <w:pStyle w:val="Captions8pt"/>
            </w:pPr>
          </w:p>
        </w:tc>
      </w:tr>
      <w:tr w:rsidR="00D564EC" w:rsidTr="00244B0D">
        <w:tblPrEx>
          <w:tblCellMar>
            <w:top w:w="0" w:type="dxa"/>
            <w:bottom w:w="0" w:type="dxa"/>
          </w:tblCellMar>
        </w:tblPrEx>
        <w:trPr>
          <w:cantSplit/>
          <w:trHeight w:hRule="exact" w:val="240"/>
        </w:trPr>
        <w:tc>
          <w:tcPr>
            <w:tcW w:w="4716" w:type="dxa"/>
            <w:gridSpan w:val="5"/>
            <w:tcBorders>
              <w:top w:val="single" w:sz="6" w:space="0" w:color="auto"/>
              <w:left w:val="single" w:sz="6" w:space="0" w:color="auto"/>
              <w:right w:val="single" w:sz="6" w:space="0" w:color="auto"/>
            </w:tcBorders>
          </w:tcPr>
          <w:p w:rsidR="00D564EC" w:rsidRDefault="000E55C1" w:rsidP="00D564EC">
            <w:pPr>
              <w:pStyle w:val="Captions8pt"/>
            </w:pPr>
            <w:r>
              <w:t>Case Worker</w:t>
            </w:r>
            <w:r w:rsidR="00C2692E">
              <w:t>/</w:t>
            </w:r>
            <w:r w:rsidR="00664F1A">
              <w:t>Education Planner Name</w:t>
            </w:r>
          </w:p>
        </w:tc>
        <w:tc>
          <w:tcPr>
            <w:tcW w:w="4716" w:type="dxa"/>
            <w:gridSpan w:val="6"/>
            <w:tcBorders>
              <w:top w:val="single" w:sz="6" w:space="0" w:color="auto"/>
              <w:left w:val="single" w:sz="6" w:space="0" w:color="auto"/>
              <w:right w:val="single" w:sz="6" w:space="0" w:color="auto"/>
            </w:tcBorders>
          </w:tcPr>
          <w:p w:rsidR="00D564EC" w:rsidRDefault="00664F1A" w:rsidP="00D564EC">
            <w:pPr>
              <w:pStyle w:val="Captions8pt"/>
            </w:pPr>
            <w:r>
              <w:t>Signature</w:t>
            </w:r>
          </w:p>
        </w:tc>
        <w:tc>
          <w:tcPr>
            <w:tcW w:w="1953" w:type="dxa"/>
            <w:gridSpan w:val="4"/>
            <w:tcBorders>
              <w:top w:val="single" w:sz="6" w:space="0" w:color="auto"/>
              <w:left w:val="single" w:sz="6" w:space="0" w:color="auto"/>
              <w:right w:val="single" w:sz="6" w:space="0" w:color="auto"/>
            </w:tcBorders>
          </w:tcPr>
          <w:p w:rsidR="00D564EC" w:rsidRDefault="00D564EC" w:rsidP="00D564EC">
            <w:pPr>
              <w:pStyle w:val="Captions8pt"/>
            </w:pPr>
            <w:r>
              <w:t>Date</w:t>
            </w:r>
          </w:p>
        </w:tc>
      </w:tr>
      <w:tr w:rsidR="00D564EC" w:rsidTr="00B35E0F">
        <w:tblPrEx>
          <w:tblCellMar>
            <w:top w:w="0" w:type="dxa"/>
            <w:bottom w:w="0" w:type="dxa"/>
          </w:tblCellMar>
        </w:tblPrEx>
        <w:trPr>
          <w:cantSplit/>
          <w:trHeight w:hRule="exact" w:val="480"/>
        </w:trPr>
        <w:tc>
          <w:tcPr>
            <w:tcW w:w="4716" w:type="dxa"/>
            <w:gridSpan w:val="5"/>
            <w:tcBorders>
              <w:left w:val="single" w:sz="6" w:space="0" w:color="auto"/>
              <w:bottom w:val="single" w:sz="6" w:space="0" w:color="auto"/>
              <w:right w:val="single" w:sz="6" w:space="0" w:color="auto"/>
            </w:tcBorders>
            <w:vAlign w:val="center"/>
          </w:tcPr>
          <w:p w:rsidR="00D564EC" w:rsidRDefault="00D564EC" w:rsidP="00D564EC">
            <w:pPr>
              <w:pStyle w:val="Captions8pt"/>
            </w:pPr>
          </w:p>
        </w:tc>
        <w:bookmarkStart w:id="9" w:name="Text7"/>
        <w:tc>
          <w:tcPr>
            <w:tcW w:w="4716" w:type="dxa"/>
            <w:gridSpan w:val="6"/>
            <w:tcBorders>
              <w:left w:val="single" w:sz="6" w:space="0" w:color="auto"/>
              <w:bottom w:val="single" w:sz="6" w:space="0" w:color="auto"/>
              <w:right w:val="single" w:sz="6" w:space="0" w:color="auto"/>
            </w:tcBorders>
            <w:vAlign w:val="center"/>
          </w:tcPr>
          <w:p w:rsidR="00D564EC" w:rsidRDefault="00D564EC" w:rsidP="00D564EC">
            <w:pPr>
              <w:pStyle w:val="UserInput10pt"/>
            </w:pPr>
            <w:r>
              <w:fldChar w:fldCharType="begin">
                <w:ffData>
                  <w:name w:val="Text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53" w:type="dxa"/>
            <w:gridSpan w:val="4"/>
            <w:tcBorders>
              <w:left w:val="single" w:sz="6" w:space="0" w:color="auto"/>
              <w:bottom w:val="single" w:sz="6" w:space="0" w:color="auto"/>
              <w:right w:val="single" w:sz="6" w:space="0" w:color="auto"/>
            </w:tcBorders>
            <w:vAlign w:val="center"/>
          </w:tcPr>
          <w:p w:rsidR="00D564EC" w:rsidRDefault="00D564EC" w:rsidP="00D564EC">
            <w:pPr>
              <w:pStyle w:val="UserInpu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4EC" w:rsidTr="00244B0D">
        <w:tblPrEx>
          <w:tblCellMar>
            <w:top w:w="0" w:type="dxa"/>
            <w:bottom w:w="0" w:type="dxa"/>
          </w:tblCellMar>
        </w:tblPrEx>
        <w:trPr>
          <w:cantSplit/>
          <w:trHeight w:hRule="exact" w:val="240"/>
        </w:trPr>
        <w:tc>
          <w:tcPr>
            <w:tcW w:w="11385" w:type="dxa"/>
            <w:gridSpan w:val="15"/>
          </w:tcPr>
          <w:p w:rsidR="00D564EC" w:rsidRDefault="00D564EC" w:rsidP="00D564EC">
            <w:pPr>
              <w:pStyle w:val="Captions8pt"/>
            </w:pPr>
          </w:p>
        </w:tc>
      </w:tr>
      <w:tr w:rsidR="00D564EC" w:rsidTr="00516C37">
        <w:tblPrEx>
          <w:tblCellMar>
            <w:top w:w="0" w:type="dxa"/>
            <w:bottom w:w="0" w:type="dxa"/>
          </w:tblCellMar>
        </w:tblPrEx>
        <w:trPr>
          <w:cantSplit/>
          <w:trHeight w:hRule="exact" w:val="504"/>
        </w:trPr>
        <w:tc>
          <w:tcPr>
            <w:tcW w:w="11385" w:type="dxa"/>
            <w:gridSpan w:val="15"/>
            <w:tcBorders>
              <w:top w:val="single" w:sz="6" w:space="0" w:color="auto"/>
              <w:left w:val="single" w:sz="6" w:space="0" w:color="auto"/>
              <w:bottom w:val="single" w:sz="6" w:space="0" w:color="auto"/>
              <w:right w:val="single" w:sz="6" w:space="0" w:color="auto"/>
            </w:tcBorders>
            <w:vAlign w:val="center"/>
          </w:tcPr>
          <w:p w:rsidR="00D564EC" w:rsidRDefault="00D564EC" w:rsidP="00D564EC">
            <w:pPr>
              <w:pStyle w:val="Captions8pt"/>
              <w:spacing w:line="180" w:lineRule="exac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043BE8" w:rsidRPr="00664F1A" w:rsidRDefault="00043BE8" w:rsidP="00226BAD">
      <w:pPr>
        <w:rPr>
          <w:sz w:val="2"/>
          <w:szCs w:val="2"/>
        </w:rPr>
      </w:pPr>
    </w:p>
    <w:sectPr w:rsidR="00043BE8" w:rsidRPr="00664F1A" w:rsidSect="00D30F15">
      <w:footerReference w:type="default" r:id="rId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7EB" w:rsidRDefault="00A427EB">
      <w:r>
        <w:separator/>
      </w:r>
    </w:p>
  </w:endnote>
  <w:endnote w:type="continuationSeparator" w:id="0">
    <w:p w:rsidR="00A427EB" w:rsidRDefault="00A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AD7" w:rsidRPr="008E2C68" w:rsidRDefault="00DB3AD7" w:rsidP="000E55C1">
    <w:pPr>
      <w:pStyle w:val="Footer"/>
      <w:tabs>
        <w:tab w:val="clear" w:pos="4320"/>
        <w:tab w:val="center" w:pos="5760"/>
      </w:tabs>
      <w:spacing w:line="200" w:lineRule="exact"/>
      <w:rPr>
        <w:color w:val="000000"/>
        <w:w w:val="115"/>
        <w:sz w:val="16"/>
        <w:szCs w:val="16"/>
      </w:rPr>
    </w:pPr>
    <w:r>
      <w:rPr>
        <w:rFonts w:ascii="Arial (W1)" w:hAnsi="Arial (W1)"/>
        <w:color w:val="000000"/>
        <w:sz w:val="16"/>
        <w:szCs w:val="16"/>
      </w:rPr>
      <w:t>DHS</w:t>
    </w:r>
    <w:r w:rsidR="001A4176">
      <w:rPr>
        <w:rFonts w:ascii="Arial (W1)" w:hAnsi="Arial (W1)"/>
        <w:color w:val="000000"/>
        <w:sz w:val="16"/>
        <w:szCs w:val="16"/>
      </w:rPr>
      <w:t>-942</w:t>
    </w:r>
    <w:r>
      <w:rPr>
        <w:rFonts w:ascii="Arial (W1)" w:hAnsi="Arial (W1)"/>
        <w:color w:val="000000"/>
        <w:sz w:val="16"/>
        <w:szCs w:val="16"/>
      </w:rPr>
      <w:t xml:space="preserve"> </w:t>
    </w:r>
    <w:r w:rsidRPr="00C2477A">
      <w:rPr>
        <w:rFonts w:ascii="Arial (W1)" w:hAnsi="Arial (W1)"/>
        <w:color w:val="000000"/>
        <w:sz w:val="16"/>
        <w:szCs w:val="16"/>
      </w:rPr>
      <w:t>(</w:t>
    </w:r>
    <w:r w:rsidR="001024DE">
      <w:rPr>
        <w:rFonts w:ascii="Arial (W1)" w:hAnsi="Arial (W1)"/>
        <w:color w:val="000000"/>
        <w:sz w:val="16"/>
        <w:szCs w:val="16"/>
      </w:rPr>
      <w:t xml:space="preserve">Rev. </w:t>
    </w:r>
    <w:r w:rsidR="00664F1A">
      <w:rPr>
        <w:rFonts w:ascii="Arial (W1)" w:hAnsi="Arial (W1)"/>
        <w:color w:val="000000"/>
        <w:sz w:val="16"/>
        <w:szCs w:val="16"/>
      </w:rPr>
      <w:t>4-18</w:t>
    </w:r>
    <w:r w:rsidRPr="00C2477A">
      <w:rPr>
        <w:rFonts w:ascii="Arial (W1)" w:hAnsi="Arial (W1)"/>
        <w:color w:val="000000"/>
        <w:sz w:val="16"/>
        <w:szCs w:val="16"/>
      </w:rPr>
      <w:t>)</w:t>
    </w:r>
    <w:r w:rsidR="001024DE" w:rsidRPr="001024DE">
      <w:t xml:space="preserve"> </w:t>
    </w:r>
    <w:r w:rsidR="001024DE" w:rsidRPr="001024DE">
      <w:rPr>
        <w:rFonts w:ascii="Arial (W1)" w:hAnsi="Arial (W1)"/>
        <w:color w:val="000000"/>
        <w:sz w:val="16"/>
        <w:szCs w:val="16"/>
      </w:rPr>
      <w:t>Previous edition obsolete.</w:t>
    </w:r>
    <w:r w:rsidR="000E55C1">
      <w:rPr>
        <w:rFonts w:ascii="Arial (W1)" w:hAnsi="Arial (W1)"/>
        <w:color w:val="000000"/>
        <w:sz w:val="16"/>
        <w:szCs w:val="16"/>
      </w:rPr>
      <w:tab/>
    </w:r>
    <w:r w:rsidR="000E55C1" w:rsidRPr="000E55C1">
      <w:rPr>
        <w:rFonts w:ascii="Arial (W1)" w:hAnsi="Arial (W1)"/>
        <w:color w:val="000000"/>
        <w:sz w:val="16"/>
        <w:szCs w:val="16"/>
      </w:rPr>
      <w:fldChar w:fldCharType="begin"/>
    </w:r>
    <w:r w:rsidR="000E55C1" w:rsidRPr="000E55C1">
      <w:rPr>
        <w:rFonts w:ascii="Arial (W1)" w:hAnsi="Arial (W1)"/>
        <w:color w:val="000000"/>
        <w:sz w:val="16"/>
        <w:szCs w:val="16"/>
      </w:rPr>
      <w:instrText xml:space="preserve"> PAGE   \* MERGEFORMAT </w:instrText>
    </w:r>
    <w:r w:rsidR="000E55C1" w:rsidRPr="000E55C1">
      <w:rPr>
        <w:rFonts w:ascii="Arial (W1)" w:hAnsi="Arial (W1)"/>
        <w:color w:val="000000"/>
        <w:sz w:val="16"/>
        <w:szCs w:val="16"/>
      </w:rPr>
      <w:fldChar w:fldCharType="separate"/>
    </w:r>
    <w:r w:rsidR="00BE320B">
      <w:rPr>
        <w:rFonts w:ascii="Arial (W1)" w:hAnsi="Arial (W1)"/>
        <w:noProof/>
        <w:color w:val="000000"/>
        <w:sz w:val="16"/>
        <w:szCs w:val="16"/>
      </w:rPr>
      <w:t>1</w:t>
    </w:r>
    <w:r w:rsidR="000E55C1" w:rsidRPr="000E55C1">
      <w:rPr>
        <w:rFonts w:ascii="Arial (W1)" w:hAnsi="Arial (W1)"/>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7EB" w:rsidRDefault="00A427EB">
      <w:r>
        <w:separator/>
      </w:r>
    </w:p>
  </w:footnote>
  <w:footnote w:type="continuationSeparator" w:id="0">
    <w:p w:rsidR="00A427EB" w:rsidRDefault="00A4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710E2"/>
    <w:multiLevelType w:val="hybridMultilevel"/>
    <w:tmpl w:val="D068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A524F4"/>
    <w:multiLevelType w:val="hybridMultilevel"/>
    <w:tmpl w:val="BB4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s-MX" w:vendorID="64" w:dllVersion="131078" w:nlCheck="1" w:checkStyle="1"/>
  <w:activeWritingStyle w:appName="MSWord" w:lang="en-US" w:vendorID="64" w:dllVersion="0" w:nlCheck="1" w:checkStyle="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EKhKSvtNuA2lfWzMcT0Ul/sU+427jwSmcG1yoYtXjifP5gvXf4KfpGRWlL1d+hehpERQOjxA3Dr0e/2KwAih5Q==" w:salt="C67ofnaOkU67Qi7iRGgjvg=="/>
  <w:defaultTabStop w:val="720"/>
  <w:clickAndTypeStyle w:val="LetterText10p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4A"/>
    <w:rsid w:val="0001078D"/>
    <w:rsid w:val="00024384"/>
    <w:rsid w:val="000246D8"/>
    <w:rsid w:val="000267CB"/>
    <w:rsid w:val="00043BE8"/>
    <w:rsid w:val="000443AD"/>
    <w:rsid w:val="000445AE"/>
    <w:rsid w:val="00045D35"/>
    <w:rsid w:val="00050BE8"/>
    <w:rsid w:val="00056E0E"/>
    <w:rsid w:val="000666F5"/>
    <w:rsid w:val="00077C71"/>
    <w:rsid w:val="00085CF8"/>
    <w:rsid w:val="00096C35"/>
    <w:rsid w:val="000A7872"/>
    <w:rsid w:val="000B1107"/>
    <w:rsid w:val="000C3075"/>
    <w:rsid w:val="000E1E23"/>
    <w:rsid w:val="000E55C1"/>
    <w:rsid w:val="000F674E"/>
    <w:rsid w:val="001024DE"/>
    <w:rsid w:val="00113F97"/>
    <w:rsid w:val="00130AB2"/>
    <w:rsid w:val="00154677"/>
    <w:rsid w:val="00155A89"/>
    <w:rsid w:val="001602D1"/>
    <w:rsid w:val="00162BCB"/>
    <w:rsid w:val="00185ED0"/>
    <w:rsid w:val="00190D6C"/>
    <w:rsid w:val="0019582B"/>
    <w:rsid w:val="001A4176"/>
    <w:rsid w:val="001B154F"/>
    <w:rsid w:val="001C115D"/>
    <w:rsid w:val="001C3F61"/>
    <w:rsid w:val="001F4314"/>
    <w:rsid w:val="00205077"/>
    <w:rsid w:val="00215A4F"/>
    <w:rsid w:val="00226BAD"/>
    <w:rsid w:val="00236959"/>
    <w:rsid w:val="00240EA9"/>
    <w:rsid w:val="00244B0D"/>
    <w:rsid w:val="00246A22"/>
    <w:rsid w:val="002474BA"/>
    <w:rsid w:val="00252542"/>
    <w:rsid w:val="002530FB"/>
    <w:rsid w:val="002733DF"/>
    <w:rsid w:val="00285D5F"/>
    <w:rsid w:val="002934C8"/>
    <w:rsid w:val="002A629B"/>
    <w:rsid w:val="002A64CB"/>
    <w:rsid w:val="002A6750"/>
    <w:rsid w:val="002A6825"/>
    <w:rsid w:val="002C5477"/>
    <w:rsid w:val="002D4CF4"/>
    <w:rsid w:val="002D7FF1"/>
    <w:rsid w:val="002E028D"/>
    <w:rsid w:val="002E0E26"/>
    <w:rsid w:val="002F2170"/>
    <w:rsid w:val="00321E3F"/>
    <w:rsid w:val="00332E8B"/>
    <w:rsid w:val="00335A6A"/>
    <w:rsid w:val="00335F31"/>
    <w:rsid w:val="00361C86"/>
    <w:rsid w:val="0036354A"/>
    <w:rsid w:val="00370A77"/>
    <w:rsid w:val="003A173D"/>
    <w:rsid w:val="003A1C4D"/>
    <w:rsid w:val="003A5B0F"/>
    <w:rsid w:val="003A64CE"/>
    <w:rsid w:val="003B0C55"/>
    <w:rsid w:val="003B2381"/>
    <w:rsid w:val="003D072C"/>
    <w:rsid w:val="003E2187"/>
    <w:rsid w:val="003E4A6B"/>
    <w:rsid w:val="003E5A84"/>
    <w:rsid w:val="00423771"/>
    <w:rsid w:val="004260C7"/>
    <w:rsid w:val="00436A4C"/>
    <w:rsid w:val="00461AEF"/>
    <w:rsid w:val="00462331"/>
    <w:rsid w:val="00462ADD"/>
    <w:rsid w:val="00476B28"/>
    <w:rsid w:val="004936AE"/>
    <w:rsid w:val="004A1CE3"/>
    <w:rsid w:val="004C13C8"/>
    <w:rsid w:val="004C7B94"/>
    <w:rsid w:val="004D545C"/>
    <w:rsid w:val="004E06A2"/>
    <w:rsid w:val="004F3467"/>
    <w:rsid w:val="00516C37"/>
    <w:rsid w:val="0053412D"/>
    <w:rsid w:val="00536AFD"/>
    <w:rsid w:val="0055199C"/>
    <w:rsid w:val="005564AD"/>
    <w:rsid w:val="005662E5"/>
    <w:rsid w:val="0058181F"/>
    <w:rsid w:val="00586858"/>
    <w:rsid w:val="005A0489"/>
    <w:rsid w:val="005A2BCE"/>
    <w:rsid w:val="005D50A0"/>
    <w:rsid w:val="006108B1"/>
    <w:rsid w:val="00664F1A"/>
    <w:rsid w:val="00665D59"/>
    <w:rsid w:val="0066727F"/>
    <w:rsid w:val="006866E0"/>
    <w:rsid w:val="00690C9D"/>
    <w:rsid w:val="00694508"/>
    <w:rsid w:val="00697CA7"/>
    <w:rsid w:val="006C3DD1"/>
    <w:rsid w:val="006C4308"/>
    <w:rsid w:val="00706B9A"/>
    <w:rsid w:val="00727CCB"/>
    <w:rsid w:val="00731BA7"/>
    <w:rsid w:val="007322BA"/>
    <w:rsid w:val="00737EE2"/>
    <w:rsid w:val="007528D0"/>
    <w:rsid w:val="007535ED"/>
    <w:rsid w:val="0075479A"/>
    <w:rsid w:val="007802BA"/>
    <w:rsid w:val="00784857"/>
    <w:rsid w:val="00795378"/>
    <w:rsid w:val="007A09F4"/>
    <w:rsid w:val="007C2D7F"/>
    <w:rsid w:val="007D6339"/>
    <w:rsid w:val="00802AC3"/>
    <w:rsid w:val="0080474B"/>
    <w:rsid w:val="00814739"/>
    <w:rsid w:val="00833564"/>
    <w:rsid w:val="00840EAD"/>
    <w:rsid w:val="0084645B"/>
    <w:rsid w:val="00846F38"/>
    <w:rsid w:val="00856577"/>
    <w:rsid w:val="00856DAF"/>
    <w:rsid w:val="00895AD2"/>
    <w:rsid w:val="008A126B"/>
    <w:rsid w:val="008A1B85"/>
    <w:rsid w:val="008B50C9"/>
    <w:rsid w:val="008D53E9"/>
    <w:rsid w:val="008D6350"/>
    <w:rsid w:val="008E2C68"/>
    <w:rsid w:val="00904792"/>
    <w:rsid w:val="009136B6"/>
    <w:rsid w:val="00927F3B"/>
    <w:rsid w:val="00930FFF"/>
    <w:rsid w:val="00932556"/>
    <w:rsid w:val="009326B4"/>
    <w:rsid w:val="009474DC"/>
    <w:rsid w:val="0094778A"/>
    <w:rsid w:val="00961B53"/>
    <w:rsid w:val="0097704A"/>
    <w:rsid w:val="009773F7"/>
    <w:rsid w:val="009870FC"/>
    <w:rsid w:val="0098790A"/>
    <w:rsid w:val="00991F8E"/>
    <w:rsid w:val="009A43B1"/>
    <w:rsid w:val="009D453F"/>
    <w:rsid w:val="009D4E71"/>
    <w:rsid w:val="00A1038A"/>
    <w:rsid w:val="00A122DA"/>
    <w:rsid w:val="00A132D0"/>
    <w:rsid w:val="00A15C9E"/>
    <w:rsid w:val="00A23431"/>
    <w:rsid w:val="00A427EB"/>
    <w:rsid w:val="00A478B2"/>
    <w:rsid w:val="00A55B88"/>
    <w:rsid w:val="00A57595"/>
    <w:rsid w:val="00A60944"/>
    <w:rsid w:val="00A64138"/>
    <w:rsid w:val="00A71DAE"/>
    <w:rsid w:val="00A8435F"/>
    <w:rsid w:val="00A96AA0"/>
    <w:rsid w:val="00AC1973"/>
    <w:rsid w:val="00AD175C"/>
    <w:rsid w:val="00AE0479"/>
    <w:rsid w:val="00B14381"/>
    <w:rsid w:val="00B2669C"/>
    <w:rsid w:val="00B35E0F"/>
    <w:rsid w:val="00B51937"/>
    <w:rsid w:val="00B736DE"/>
    <w:rsid w:val="00B8757C"/>
    <w:rsid w:val="00B97A45"/>
    <w:rsid w:val="00BB0249"/>
    <w:rsid w:val="00BB174D"/>
    <w:rsid w:val="00BD0106"/>
    <w:rsid w:val="00BE2801"/>
    <w:rsid w:val="00BE320B"/>
    <w:rsid w:val="00BF0EEC"/>
    <w:rsid w:val="00BF6C83"/>
    <w:rsid w:val="00BF70D9"/>
    <w:rsid w:val="00C15277"/>
    <w:rsid w:val="00C15C28"/>
    <w:rsid w:val="00C2477A"/>
    <w:rsid w:val="00C2692E"/>
    <w:rsid w:val="00C308CD"/>
    <w:rsid w:val="00C52FAC"/>
    <w:rsid w:val="00C62FAD"/>
    <w:rsid w:val="00C7740D"/>
    <w:rsid w:val="00C81E5C"/>
    <w:rsid w:val="00CA6FB6"/>
    <w:rsid w:val="00CB7531"/>
    <w:rsid w:val="00CC1971"/>
    <w:rsid w:val="00CE774A"/>
    <w:rsid w:val="00CF2F70"/>
    <w:rsid w:val="00D0113A"/>
    <w:rsid w:val="00D1659D"/>
    <w:rsid w:val="00D16697"/>
    <w:rsid w:val="00D27AEE"/>
    <w:rsid w:val="00D30F15"/>
    <w:rsid w:val="00D44838"/>
    <w:rsid w:val="00D51958"/>
    <w:rsid w:val="00D564EC"/>
    <w:rsid w:val="00D85403"/>
    <w:rsid w:val="00D85BDA"/>
    <w:rsid w:val="00DA4D3C"/>
    <w:rsid w:val="00DA65F1"/>
    <w:rsid w:val="00DB3AD7"/>
    <w:rsid w:val="00DB490E"/>
    <w:rsid w:val="00DC7DA6"/>
    <w:rsid w:val="00DE0D63"/>
    <w:rsid w:val="00DF10D4"/>
    <w:rsid w:val="00E008B6"/>
    <w:rsid w:val="00E0211B"/>
    <w:rsid w:val="00E10086"/>
    <w:rsid w:val="00E2054B"/>
    <w:rsid w:val="00E252F7"/>
    <w:rsid w:val="00E343F9"/>
    <w:rsid w:val="00E37E18"/>
    <w:rsid w:val="00E42467"/>
    <w:rsid w:val="00E50726"/>
    <w:rsid w:val="00E6541F"/>
    <w:rsid w:val="00E8225A"/>
    <w:rsid w:val="00E90869"/>
    <w:rsid w:val="00EA50D5"/>
    <w:rsid w:val="00EB43D7"/>
    <w:rsid w:val="00EC2A20"/>
    <w:rsid w:val="00EC496C"/>
    <w:rsid w:val="00ED7E33"/>
    <w:rsid w:val="00EE3350"/>
    <w:rsid w:val="00EE7949"/>
    <w:rsid w:val="00EF1BED"/>
    <w:rsid w:val="00F22825"/>
    <w:rsid w:val="00F253E5"/>
    <w:rsid w:val="00F27BE0"/>
    <w:rsid w:val="00F36470"/>
    <w:rsid w:val="00F54904"/>
    <w:rsid w:val="00F772A3"/>
    <w:rsid w:val="00F922F2"/>
    <w:rsid w:val="00FA346A"/>
    <w:rsid w:val="00FA7DAC"/>
    <w:rsid w:val="00FC50B0"/>
    <w:rsid w:val="00FE41DE"/>
    <w:rsid w:val="00FE5C17"/>
    <w:rsid w:val="00F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86F959-DB10-4B81-BF25-D4E22E1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64EC"/>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CharChar">
    <w:name w:val="Captions  8pt Char Char"/>
    <w:basedOn w:val="Normal"/>
    <w:link w:val="Captions8ptCharCharChar"/>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CharChar"/>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link w:val="Captions9ptBoldChar"/>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link w:val="Captions10ptChar"/>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link w:val="FormTitle12ptBldChar"/>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Char">
    <w:name w:val="User Input 10pt Char"/>
    <w:basedOn w:val="Normal"/>
    <w:link w:val="UserInput10ptCharChar"/>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link w:val="LetterText10ptChar"/>
    <w:pPr>
      <w:spacing w:line="220" w:lineRule="exact"/>
      <w:jc w:val="both"/>
    </w:pPr>
    <w:rPr>
      <w:rFonts w:ascii="Arial" w:hAnsi="Arial"/>
    </w:rPr>
  </w:style>
  <w:style w:type="paragraph" w:customStyle="1" w:styleId="LetterText11pt">
    <w:name w:val="Letter Text 11pt"/>
    <w:basedOn w:val="LetterText10pt"/>
    <w:link w:val="LetterText11ptChar"/>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Char"/>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paragraph" w:customStyle="1" w:styleId="MemoBody">
    <w:name w:val="Memo Body"/>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435F"/>
    <w:rPr>
      <w:rFonts w:ascii="Tahoma" w:hAnsi="Tahoma" w:cs="Tahoma"/>
      <w:sz w:val="16"/>
      <w:szCs w:val="16"/>
    </w:rPr>
  </w:style>
  <w:style w:type="character" w:styleId="PageNumber">
    <w:name w:val="page number"/>
    <w:basedOn w:val="DefaultParagraphFont"/>
    <w:rsid w:val="00C15277"/>
  </w:style>
  <w:style w:type="character" w:customStyle="1" w:styleId="FormTitle12ptBldChar">
    <w:name w:val="Form Title 12pt Bld Char"/>
    <w:link w:val="FormTitle12ptBld"/>
    <w:rsid w:val="00E0211B"/>
    <w:rPr>
      <w:rFonts w:ascii="Arial" w:hAnsi="Arial"/>
      <w:b/>
      <w:sz w:val="24"/>
      <w:lang w:val="en-US" w:eastAsia="en-US" w:bidi="ar-SA"/>
    </w:rPr>
  </w:style>
  <w:style w:type="character" w:customStyle="1" w:styleId="LetterText10ptChar">
    <w:name w:val="Letter Text 10pt Char"/>
    <w:link w:val="LetterText10pt"/>
    <w:rsid w:val="00FA7DAC"/>
    <w:rPr>
      <w:rFonts w:ascii="Arial" w:hAnsi="Arial"/>
      <w:lang w:val="en-US" w:eastAsia="en-US" w:bidi="ar-SA"/>
    </w:rPr>
  </w:style>
  <w:style w:type="character" w:customStyle="1" w:styleId="LetterText11ptChar">
    <w:name w:val="Letter Text 11pt Char"/>
    <w:link w:val="LetterText11pt"/>
    <w:rsid w:val="00C81E5C"/>
    <w:rPr>
      <w:rFonts w:ascii="Arial" w:hAnsi="Arial"/>
      <w:sz w:val="22"/>
      <w:lang w:val="en-US" w:eastAsia="en-US" w:bidi="ar-SA"/>
    </w:rPr>
  </w:style>
  <w:style w:type="character" w:customStyle="1" w:styleId="Captions8ptCharCharChar">
    <w:name w:val="Captions  8pt Char Char Char"/>
    <w:link w:val="Captions8ptCharChar"/>
    <w:rsid w:val="007802BA"/>
    <w:rPr>
      <w:rFonts w:ascii="Arial" w:hAnsi="Arial"/>
      <w:sz w:val="16"/>
      <w:lang w:val="en-US" w:eastAsia="en-US" w:bidi="ar-SA"/>
    </w:rPr>
  </w:style>
  <w:style w:type="character" w:customStyle="1" w:styleId="Captions9ptBoldChar">
    <w:name w:val="Captions  9pt Bold Char"/>
    <w:link w:val="Captions9ptBold"/>
    <w:rsid w:val="007802BA"/>
    <w:rPr>
      <w:rFonts w:ascii="Arial" w:hAnsi="Arial"/>
      <w:b/>
      <w:sz w:val="18"/>
      <w:lang w:val="en-US" w:eastAsia="en-US" w:bidi="ar-SA"/>
    </w:rPr>
  </w:style>
  <w:style w:type="table" w:styleId="TableGrid">
    <w:name w:val="Table Grid"/>
    <w:basedOn w:val="TableNormal"/>
    <w:rsid w:val="006C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s10ptChar">
    <w:name w:val="Captions 10pt Char"/>
    <w:link w:val="Captions10pt"/>
    <w:rsid w:val="00BB174D"/>
    <w:rPr>
      <w:rFonts w:ascii="Arial" w:hAnsi="Arial"/>
      <w:lang w:val="en-US" w:eastAsia="en-US" w:bidi="ar-SA"/>
    </w:rPr>
  </w:style>
  <w:style w:type="character" w:customStyle="1" w:styleId="UserInput10ptCharChar">
    <w:name w:val="User Input 10pt Char Char"/>
    <w:link w:val="UserInput10ptChar"/>
    <w:rsid w:val="00795378"/>
    <w:rPr>
      <w:rFonts w:ascii="Courier New" w:hAnsi="Courier New"/>
      <w:b/>
      <w:lang w:val="en-US" w:eastAsia="en-US" w:bidi="ar-SA"/>
    </w:rPr>
  </w:style>
  <w:style w:type="paragraph" w:customStyle="1" w:styleId="UserInput10pt">
    <w:name w:val="User Input 10pt"/>
    <w:basedOn w:val="Normal"/>
    <w:rsid w:val="00E90869"/>
    <w:pPr>
      <w:spacing w:before="40" w:after="20" w:line="200" w:lineRule="exact"/>
    </w:pPr>
    <w:rPr>
      <w:rFonts w:ascii="Courier New" w:hAnsi="Courier New"/>
      <w:b/>
    </w:rPr>
  </w:style>
  <w:style w:type="paragraph" w:customStyle="1" w:styleId="Captions8ptChar">
    <w:name w:val="Captions  8pt Char"/>
    <w:basedOn w:val="Normal"/>
    <w:link w:val="Captions8ptCharChar1"/>
    <w:rsid w:val="00043BE8"/>
    <w:pPr>
      <w:spacing w:before="20" w:line="160" w:lineRule="exact"/>
    </w:pPr>
    <w:rPr>
      <w:rFonts w:ascii="Arial" w:hAnsi="Arial"/>
      <w:sz w:val="16"/>
    </w:rPr>
  </w:style>
  <w:style w:type="paragraph" w:customStyle="1" w:styleId="Captions8pt">
    <w:name w:val="Captions  8pt"/>
    <w:basedOn w:val="Normal"/>
    <w:rsid w:val="00043BE8"/>
    <w:pPr>
      <w:spacing w:before="20" w:line="160" w:lineRule="exact"/>
    </w:pPr>
    <w:rPr>
      <w:rFonts w:ascii="Arial" w:hAnsi="Arial"/>
      <w:sz w:val="16"/>
    </w:rPr>
  </w:style>
  <w:style w:type="character" w:customStyle="1" w:styleId="Captions8ptCharChar1">
    <w:name w:val="Captions  8pt Char Char1"/>
    <w:link w:val="Captions8ptChar"/>
    <w:rsid w:val="00043BE8"/>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698\Downloads\09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0942</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Notification and Education Records Release</vt:lpstr>
    </vt:vector>
  </TitlesOfParts>
  <Company>Michigan Department of Health and Human Services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Notification and Education Records Release</dc:title>
  <dc:subject/>
  <dc:creator>Karie Jeanne</dc:creator>
  <cp:keywords/>
  <dc:description/>
  <cp:lastModifiedBy>Karie Jeanne</cp:lastModifiedBy>
  <cp:revision>1</cp:revision>
  <cp:lastPrinted>2018-09-18T12:08:00Z</cp:lastPrinted>
  <dcterms:created xsi:type="dcterms:W3CDTF">2019-03-10T22:56:00Z</dcterms:created>
  <dcterms:modified xsi:type="dcterms:W3CDTF">2019-03-10T22:56:00Z</dcterms:modified>
</cp:coreProperties>
</file>